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B005C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5E2045" w:rsidRPr="005E2045">
        <w:fldChar w:fldCharType="begin"/>
      </w:r>
      <w:r w:rsidR="008C33DC">
        <w:instrText xml:space="preserve"> DOCVARIABLE ceh_info \* MERGEFORMAT </w:instrText>
      </w:r>
      <w:r w:rsidR="005E2045" w:rsidRPr="005E2045">
        <w:fldChar w:fldCharType="separate"/>
      </w:r>
      <w:r w:rsidR="00DB005C" w:rsidRPr="00DB005C">
        <w:rPr>
          <w:rStyle w:val="a9"/>
        </w:rPr>
        <w:t>Государственное</w:t>
      </w:r>
      <w:proofErr w:type="spellEnd"/>
      <w:r w:rsidR="00DB005C" w:rsidRPr="00DB005C">
        <w:rPr>
          <w:rStyle w:val="a9"/>
        </w:rPr>
        <w:t xml:space="preserve"> автономное учреждение здравоохранения Калужской области "Калужский областной специализир</w:t>
      </w:r>
      <w:r w:rsidR="00DB005C" w:rsidRPr="00DB005C">
        <w:rPr>
          <w:rStyle w:val="a9"/>
        </w:rPr>
        <w:t>о</w:t>
      </w:r>
      <w:r w:rsidR="00DB005C" w:rsidRPr="00DB005C">
        <w:rPr>
          <w:rStyle w:val="a9"/>
        </w:rPr>
        <w:t>ванный центр инфекционных заболеваний и СПИД"</w:t>
      </w:r>
      <w:r w:rsidR="005E2045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118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31/31</w:t>
            </w:r>
          </w:p>
        </w:tc>
        <w:tc>
          <w:tcPr>
            <w:tcW w:w="1063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1170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118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118" w:type="dxa"/>
            <w:vAlign w:val="center"/>
          </w:tcPr>
          <w:p w:rsidR="00AF1EDF" w:rsidRPr="00F06873" w:rsidRDefault="00DB005C" w:rsidP="00453A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3A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D52D6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2D66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4" w:name="_GoBack"/>
            <w:bookmarkEnd w:id="4"/>
          </w:p>
        </w:tc>
        <w:tc>
          <w:tcPr>
            <w:tcW w:w="1170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DB0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0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DB005C">
          <w:rPr>
            <w:rStyle w:val="a9"/>
          </w:rPr>
          <w:t>24.10.2019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005C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зации медицинской помощи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005C" w:rsidP="009D6532">
            <w:pPr>
              <w:pStyle w:val="aa"/>
            </w:pPr>
            <w:proofErr w:type="spellStart"/>
            <w:r>
              <w:t>Киреичева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B005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005C" w:rsidP="009D6532">
            <w:pPr>
              <w:pStyle w:val="aa"/>
            </w:pPr>
            <w:r>
              <w:t>Заведующий кабинетом по МО и ГО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005C" w:rsidP="009D6532">
            <w:pPr>
              <w:pStyle w:val="aa"/>
            </w:pPr>
            <w:proofErr w:type="spellStart"/>
            <w:r>
              <w:t>Тингаев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 xml:space="preserve">Заведующий </w:t>
            </w:r>
            <w:proofErr w:type="spellStart"/>
            <w:r>
              <w:t>гепатологическим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proofErr w:type="spellStart"/>
            <w:r>
              <w:t>Штундер</w:t>
            </w:r>
            <w:proofErr w:type="spellEnd"/>
            <w:r>
              <w:t xml:space="preserve"> И.П.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Дорошина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Сафронова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Ильина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  <w:r>
              <w:t>Суханова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05C" w:rsidRPr="00DB005C" w:rsidRDefault="00DB005C" w:rsidP="009D6532">
            <w:pPr>
              <w:pStyle w:val="aa"/>
            </w:pPr>
          </w:p>
        </w:tc>
      </w:tr>
      <w:tr w:rsidR="00DB005C" w:rsidRPr="00DB005C" w:rsidTr="00DB00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005C" w:rsidRPr="00DB005C" w:rsidRDefault="00DB005C" w:rsidP="009D6532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B005C" w:rsidTr="00DB00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005C" w:rsidRDefault="00DB005C" w:rsidP="002743B5">
            <w:pPr>
              <w:pStyle w:val="aa"/>
            </w:pPr>
            <w:r w:rsidRPr="00DB005C">
              <w:t>2799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00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00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00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005C" w:rsidRDefault="00DB005C" w:rsidP="002743B5">
            <w:pPr>
              <w:pStyle w:val="aa"/>
            </w:pPr>
            <w:proofErr w:type="spellStart"/>
            <w:r w:rsidRPr="00DB005C">
              <w:t>ЮсюмбелиЗиновей</w:t>
            </w:r>
            <w:proofErr w:type="spellEnd"/>
            <w:r w:rsidRPr="00DB005C">
              <w:t xml:space="preserve">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00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005C" w:rsidRDefault="002743B5" w:rsidP="002743B5">
            <w:pPr>
              <w:pStyle w:val="aa"/>
            </w:pPr>
          </w:p>
        </w:tc>
      </w:tr>
      <w:tr w:rsidR="002743B5" w:rsidRPr="00DB005C" w:rsidTr="00DB00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B005C" w:rsidRDefault="00DB005C" w:rsidP="002743B5">
            <w:pPr>
              <w:pStyle w:val="aa"/>
              <w:rPr>
                <w:b/>
                <w:vertAlign w:val="superscript"/>
              </w:rPr>
            </w:pPr>
            <w:r w:rsidRPr="00DB00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B00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B005C" w:rsidRDefault="00DB005C" w:rsidP="002743B5">
            <w:pPr>
              <w:pStyle w:val="aa"/>
              <w:rPr>
                <w:b/>
                <w:vertAlign w:val="superscript"/>
              </w:rPr>
            </w:pPr>
            <w:r w:rsidRPr="00DB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B00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B005C" w:rsidRDefault="00DB005C" w:rsidP="002743B5">
            <w:pPr>
              <w:pStyle w:val="aa"/>
              <w:rPr>
                <w:b/>
                <w:vertAlign w:val="superscript"/>
              </w:rPr>
            </w:pPr>
            <w:r w:rsidRPr="00DB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B00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B005C" w:rsidRDefault="00DB005C" w:rsidP="002743B5">
            <w:pPr>
              <w:pStyle w:val="aa"/>
              <w:rPr>
                <w:vertAlign w:val="superscript"/>
              </w:rPr>
            </w:pPr>
            <w:r w:rsidRPr="00DB005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DC" w:rsidRPr="00B1447A" w:rsidRDefault="008C33DC" w:rsidP="00DB005C">
      <w:r>
        <w:separator/>
      </w:r>
    </w:p>
  </w:endnote>
  <w:endnote w:type="continuationSeparator" w:id="1">
    <w:p w:rsidR="008C33DC" w:rsidRPr="00B1447A" w:rsidRDefault="008C33DC" w:rsidP="00DB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DC" w:rsidRPr="00B1447A" w:rsidRDefault="008C33DC" w:rsidP="00DB005C">
      <w:r>
        <w:separator/>
      </w:r>
    </w:p>
  </w:footnote>
  <w:footnote w:type="continuationSeparator" w:id="1">
    <w:p w:rsidR="008C33DC" w:rsidRPr="00B1447A" w:rsidRDefault="008C33DC" w:rsidP="00DB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C" w:rsidRDefault="00DB005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0"/>
    <w:docVar w:name="boss_fio" w:val="Губанов Александр Анатольевич"/>
    <w:docVar w:name="ceh_info" w:val="Государственное автономное учреждение здравоохранения Калужской области &quot;Калужский областной специализированный центр инфекционных заболеваний и СПИД&quot;"/>
    <w:docVar w:name="doc_name" w:val="Документ10"/>
    <w:docVar w:name="doc_type" w:val="5"/>
    <w:docVar w:name="fill_date" w:val="24.10.2019"/>
    <w:docVar w:name="org_guid" w:val="25D56E3C5EED4CC990E3AB3A2DD53541"/>
    <w:docVar w:name="org_id" w:val="79"/>
    <w:docVar w:name="org_name" w:val="     "/>
    <w:docVar w:name="pers_guids" w:val="DE9E2310A1EA4C35BD9138D460EDF340@141-387-512 52"/>
    <w:docVar w:name="pers_snils" w:val="DE9E2310A1EA4C35BD9138D460EDF340@141-387-512 52"/>
    <w:docVar w:name="pred_dolg" w:val="Заместитель главного врача по организации медицинской помощи"/>
    <w:docVar w:name="pred_fio" w:val="Киреичева Т.В."/>
    <w:docVar w:name="rbtd_name" w:val="Государственное автономное учреждение здравоохранения Калужской области &quot;Калужский областной специализированный центр инфекционных заболеваний и СПИД&quot;"/>
    <w:docVar w:name="step_test" w:val="6"/>
    <w:docVar w:name="sv_docs" w:val="1"/>
  </w:docVars>
  <w:rsids>
    <w:rsidRoot w:val="00DB005C"/>
    <w:rsid w:val="0002033E"/>
    <w:rsid w:val="00076D5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A17"/>
    <w:rsid w:val="00450E3E"/>
    <w:rsid w:val="00453AC5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2045"/>
    <w:rsid w:val="005F64E6"/>
    <w:rsid w:val="0065289A"/>
    <w:rsid w:val="0067226F"/>
    <w:rsid w:val="006E4DFC"/>
    <w:rsid w:val="007156DD"/>
    <w:rsid w:val="00725C51"/>
    <w:rsid w:val="00767F3B"/>
    <w:rsid w:val="00820552"/>
    <w:rsid w:val="008B1FA0"/>
    <w:rsid w:val="008C33DC"/>
    <w:rsid w:val="008F23C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2D66"/>
    <w:rsid w:val="00DB005C"/>
    <w:rsid w:val="00DC0F74"/>
    <w:rsid w:val="00DC1A91"/>
    <w:rsid w:val="00DD6622"/>
    <w:rsid w:val="00E25119"/>
    <w:rsid w:val="00E30B79"/>
    <w:rsid w:val="00E458F1"/>
    <w:rsid w:val="00EA3306"/>
    <w:rsid w:val="00EB7BDE"/>
    <w:rsid w:val="00EC3BDA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00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05C"/>
    <w:rPr>
      <w:sz w:val="24"/>
    </w:rPr>
  </w:style>
  <w:style w:type="paragraph" w:styleId="ad">
    <w:name w:val="footer"/>
    <w:basedOn w:val="a"/>
    <w:link w:val="ae"/>
    <w:rsid w:val="00DB00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00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258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Eugeny</dc:creator>
  <cp:lastModifiedBy>stolyarskayaganna</cp:lastModifiedBy>
  <cp:revision>3</cp:revision>
  <cp:lastPrinted>2019-10-23T11:51:00Z</cp:lastPrinted>
  <dcterms:created xsi:type="dcterms:W3CDTF">2019-12-19T09:51:00Z</dcterms:created>
  <dcterms:modified xsi:type="dcterms:W3CDTF">2020-02-12T09:36:00Z</dcterms:modified>
</cp:coreProperties>
</file>